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การรับนักเรียนของโรงเรียนในสังกด สพฐ. โรงเรียนบ้านบูโกะ สพป.ปัตตานี เขต2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โรงเรียนบ้านบูโกะ สพป.ปัตตานี เขต 2/ติดต่อด้วยตนเอง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ผู้อำนวยการโรงเรียนบ้านบูโกะ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